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C52054" w:rsidP="005E1815">
      <w:bookmarkStart w:id="0" w:name="_GoBack"/>
      <w:bookmarkEnd w:id="0"/>
      <w:r>
        <w:rPr>
          <w:noProof/>
        </w:rPr>
        <w:drawing>
          <wp:inline distT="0" distB="0" distL="0" distR="0">
            <wp:extent cx="4930140" cy="1920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5E1815" w:rsidRDefault="00C52054" w:rsidP="00897FB4">
      <w:pPr>
        <w:pStyle w:val="Title"/>
      </w:pPr>
      <w:r>
        <w:t>Tea Tree Uses</w:t>
      </w:r>
    </w:p>
    <w:p w:rsidR="00C52054" w:rsidRDefault="00C52054" w:rsidP="00C52054">
      <w:pPr>
        <w:pStyle w:val="ContactInfo"/>
      </w:pPr>
      <w:r>
        <w:t>DIY soothing Lotion</w:t>
      </w:r>
    </w:p>
    <w:p w:rsidR="00C52054" w:rsidRDefault="00C52054" w:rsidP="00C52054">
      <w:pPr>
        <w:tabs>
          <w:tab w:val="left" w:pos="1200"/>
        </w:tabs>
      </w:pPr>
      <w:r>
        <w:t xml:space="preserve">Mix: </w:t>
      </w:r>
    </w:p>
    <w:p w:rsidR="00C52054" w:rsidRDefault="00C52054" w:rsidP="00C52054">
      <w:pPr>
        <w:pStyle w:val="ListParagraph"/>
        <w:numPr>
          <w:ilvl w:val="0"/>
          <w:numId w:val="15"/>
        </w:numPr>
        <w:tabs>
          <w:tab w:val="left" w:pos="1200"/>
        </w:tabs>
      </w:pPr>
      <w:r>
        <w:t xml:space="preserve">1 </w:t>
      </w:r>
      <w:proofErr w:type="spellStart"/>
      <w:r>
        <w:t>tbsp</w:t>
      </w:r>
      <w:proofErr w:type="spellEnd"/>
      <w:r>
        <w:t xml:space="preserve"> </w:t>
      </w:r>
      <w:proofErr w:type="spellStart"/>
      <w:r>
        <w:t>shea</w:t>
      </w:r>
      <w:proofErr w:type="spellEnd"/>
      <w:r>
        <w:t xml:space="preserve"> butter</w:t>
      </w:r>
    </w:p>
    <w:p w:rsidR="00D97147" w:rsidRDefault="00C52054" w:rsidP="00C52054">
      <w:pPr>
        <w:pStyle w:val="ListParagraph"/>
        <w:numPr>
          <w:ilvl w:val="0"/>
          <w:numId w:val="15"/>
        </w:numPr>
        <w:tabs>
          <w:tab w:val="left" w:pos="1200"/>
        </w:tabs>
      </w:pPr>
      <w:r>
        <w:t>5-7 drops of Tea Tree Essential Oil</w:t>
      </w:r>
    </w:p>
    <w:p w:rsidR="00C52054" w:rsidRDefault="00756B56" w:rsidP="00C52054">
      <w:pPr>
        <w:pStyle w:val="ListParagraph"/>
        <w:numPr>
          <w:ilvl w:val="0"/>
          <w:numId w:val="15"/>
        </w:numPr>
        <w:tabs>
          <w:tab w:val="left" w:pos="1200"/>
        </w:tabs>
      </w:pPr>
      <w:r>
        <w:t>5 drops of Lavender Essential Oil</w:t>
      </w:r>
    </w:p>
    <w:p w:rsidR="00756B56" w:rsidRDefault="00756B56" w:rsidP="00756B56">
      <w:pPr>
        <w:tabs>
          <w:tab w:val="left" w:pos="1200"/>
        </w:tabs>
      </w:pPr>
      <w:r>
        <w:t xml:space="preserve">Apply to clean skin daily, anywhere you might have blemishes or eczema.  </w:t>
      </w:r>
    </w:p>
    <w:p w:rsidR="00756B56" w:rsidRDefault="00756B56" w:rsidP="00756B56">
      <w:pPr>
        <w:pStyle w:val="ListParagraph"/>
        <w:numPr>
          <w:ilvl w:val="0"/>
          <w:numId w:val="16"/>
        </w:numPr>
      </w:pPr>
      <w:r>
        <w:t>for this remedy, dilute and test a little of the oil on your hand to ensure no unknown skin sensitivity exists</w:t>
      </w:r>
    </w:p>
    <w:p w:rsidR="00756B56" w:rsidRPr="00C52054" w:rsidRDefault="00756B56" w:rsidP="00756B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2271395</wp:posOffset>
                </wp:positionV>
                <wp:extent cx="2529840" cy="320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6B56" w:rsidRDefault="00756B56">
                            <w:r>
                              <w:t>Source: pinterest.com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pt;margin-top:178.85pt;width:199.2pt;height:25.2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" filled="f" stroked="f" strokeweight=".5pt">
                <v:textbox>
                  <w:txbxContent>
                    <w:p w:rsidR="00756B56" w:rsidRDefault="00756B56">
                      <w:r>
                        <w:t>Source: pinterest.com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>*do not touch to eyes, wash hands after use</w:t>
      </w:r>
    </w:p>
    <w:sectPr w:rsidR="00756B56" w:rsidRPr="00C52054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35" w:rsidRDefault="00A23C35" w:rsidP="0068245E">
      <w:pPr>
        <w:spacing w:after="0" w:line="240" w:lineRule="auto"/>
      </w:pPr>
      <w:r>
        <w:separator/>
      </w:r>
    </w:p>
  </w:endnote>
  <w:endnote w:type="continuationSeparator" w:id="0">
    <w:p w:rsidR="00A23C35" w:rsidRDefault="00A23C35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35" w:rsidRDefault="00A23C35" w:rsidP="0068245E">
      <w:pPr>
        <w:spacing w:after="0" w:line="240" w:lineRule="auto"/>
      </w:pPr>
      <w:r>
        <w:separator/>
      </w:r>
    </w:p>
  </w:footnote>
  <w:footnote w:type="continuationSeparator" w:id="0">
    <w:p w:rsidR="00A23C35" w:rsidRDefault="00A23C35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10356C5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86CF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67E1975D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" path="m,l6848856,r,9144000l,9144000,,xm466133,466133r,8211734l6382723,8677867r,-8211734l466133,466133xe" fillcolor="#86cf0f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115CDC"/>
    <w:multiLevelType w:val="hybridMultilevel"/>
    <w:tmpl w:val="63F62C56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DA2BA3"/>
    <w:multiLevelType w:val="hybridMultilevel"/>
    <w:tmpl w:val="69787D82"/>
    <w:lvl w:ilvl="0" w:tplc="AA4A6F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4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56B56"/>
    <w:rsid w:val="00772EDC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61C9A"/>
    <w:rsid w:val="00976EA9"/>
    <w:rsid w:val="009B1E84"/>
    <w:rsid w:val="00A23C35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52054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232C6-7AE2-4490-AFE4-B9AC1F9F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C5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76E05-D75A-418C-A478-7B3F68F8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oneal</dc:creator>
  <cp:keywords/>
  <dc:description/>
  <cp:lastModifiedBy>Sammy</cp:lastModifiedBy>
  <cp:revision>2</cp:revision>
  <dcterms:created xsi:type="dcterms:W3CDTF">2017-06-28T15:10:00Z</dcterms:created>
  <dcterms:modified xsi:type="dcterms:W3CDTF">2017-06-28T15:10:00Z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