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15" w:rsidRPr="005E1815" w:rsidRDefault="004A7BD8" w:rsidP="005E1815">
      <w:r>
        <w:rPr>
          <w:noProof/>
          <w:lang w:eastAsia="en-US"/>
        </w:rPr>
        <w:drawing>
          <wp:inline distT="0" distB="0" distL="0" distR="0">
            <wp:extent cx="4940300" cy="2251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15" w:rsidRPr="005E1815" w:rsidRDefault="004A7BD8" w:rsidP="004A7BD8">
      <w:pPr>
        <w:pStyle w:val="Title"/>
      </w:pPr>
      <w:r>
        <w:t>Lavender Uses</w:t>
      </w:r>
    </w:p>
    <w:p w:rsidR="00D50954" w:rsidRDefault="00D50954" w:rsidP="004A7BD8">
      <w:pPr>
        <w:pStyle w:val="ContactInfo"/>
      </w:pPr>
      <w:r>
        <w:t>Massage Oil Blend</w:t>
      </w:r>
    </w:p>
    <w:p w:rsidR="00D97147" w:rsidRDefault="00D50954" w:rsidP="00D50954">
      <w:r>
        <w:t>For a relaxing massage try this blend:</w:t>
      </w:r>
    </w:p>
    <w:p w:rsidR="00D50954" w:rsidRDefault="00D50954" w:rsidP="00D50954">
      <w:pPr>
        <w:pStyle w:val="ListParagraph"/>
        <w:numPr>
          <w:ilvl w:val="0"/>
          <w:numId w:val="15"/>
        </w:numPr>
      </w:pPr>
      <w:r>
        <w:t xml:space="preserve">1 </w:t>
      </w:r>
      <w:proofErr w:type="spellStart"/>
      <w:r>
        <w:t>oz</w:t>
      </w:r>
      <w:proofErr w:type="spellEnd"/>
      <w:r>
        <w:t xml:space="preserve"> of a base oil (like sweet almond oil or coconut oil)</w:t>
      </w:r>
    </w:p>
    <w:p w:rsidR="00D50954" w:rsidRDefault="00D50954" w:rsidP="00D50954">
      <w:pPr>
        <w:pStyle w:val="ListParagraph"/>
        <w:numPr>
          <w:ilvl w:val="0"/>
          <w:numId w:val="15"/>
        </w:numPr>
      </w:pPr>
      <w:r>
        <w:t>3 drops of Lavender Essential Oil</w:t>
      </w:r>
    </w:p>
    <w:p w:rsidR="00D50954" w:rsidRDefault="00D50954" w:rsidP="00D50954">
      <w:pPr>
        <w:pStyle w:val="ListParagraph"/>
        <w:numPr>
          <w:ilvl w:val="0"/>
          <w:numId w:val="15"/>
        </w:numPr>
      </w:pPr>
      <w:r>
        <w:t>3 drops of Lemon Essential Oil</w:t>
      </w:r>
    </w:p>
    <w:p w:rsidR="00D50954" w:rsidRDefault="00D50954" w:rsidP="00D50954">
      <w:pPr>
        <w:pStyle w:val="ListParagraph"/>
        <w:numPr>
          <w:ilvl w:val="0"/>
          <w:numId w:val="16"/>
        </w:numPr>
      </w:pPr>
      <w:bookmarkStart w:id="0" w:name="_Hlk486344827"/>
      <w:bookmarkStart w:id="1" w:name="_GoBack"/>
      <w:r>
        <w:t>*</w:t>
      </w:r>
      <w:r>
        <w:t>for this remedy, dilute and test a little of the oil on your hand to ensure no unknown skin sensitivity exists</w:t>
      </w:r>
    </w:p>
    <w:p w:rsidR="00D50954" w:rsidRDefault="00D50954" w:rsidP="00D50954">
      <w:r>
        <w:tab/>
        <w:t>*do not touch to eyes, wash hands after use</w:t>
      </w:r>
    </w:p>
    <w:bookmarkEnd w:id="0"/>
    <w:bookmarkEnd w:id="1"/>
    <w:p w:rsidR="00D50954" w:rsidRDefault="00D50954" w:rsidP="00D50954">
      <w:pPr>
        <w:pStyle w:val="ContactInfo"/>
      </w:pPr>
      <w:r>
        <w:t>Bath Oil Blend</w:t>
      </w:r>
    </w:p>
    <w:p w:rsidR="00D50954" w:rsidRDefault="00D50954" w:rsidP="00D50954">
      <w:r>
        <w:t>For a calming bath oil, combine 2 cups of sweet almond oil, 10 drops of Lavender Essential Oil, 10 drops of Orange Essential Oil, and 10 drops of Geranium Essential Oil. Keep in a re-sealable container.</w:t>
      </w:r>
    </w:p>
    <w:p w:rsidR="00D50954" w:rsidRPr="00D50954" w:rsidRDefault="006673CC" w:rsidP="00D509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3726549</wp:posOffset>
                </wp:positionH>
                <wp:positionV relativeFrom="paragraph">
                  <wp:posOffset>645482</wp:posOffset>
                </wp:positionV>
                <wp:extent cx="2142509" cy="31389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509" cy="313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73CC" w:rsidRDefault="006673CC">
                            <w:r>
                              <w:t>Source: lorannoils.com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3.45pt;margin-top:50.85pt;width:168.7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" filled="f" stroked="f" strokeweight=".5pt">
                <v:textbox>
                  <w:txbxContent>
                    <w:p w:rsidR="006673CC" w:rsidRDefault="006673CC">
                      <w:r>
                        <w:t>Source: lorannoils.com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954">
        <w:t>To use: add 1 teaspoon of the mix to a bath, and relax</w:t>
      </w:r>
    </w:p>
    <w:sectPr w:rsidR="00D50954" w:rsidRPr="00D50954" w:rsidSect="005E1815">
      <w:headerReference w:type="default" r:id="rId12"/>
      <w:footerReference w:type="default" r:id="rId13"/>
      <w:headerReference w:type="first" r:id="rId14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49" w:rsidRDefault="00935A49" w:rsidP="0068245E">
      <w:pPr>
        <w:spacing w:after="0" w:line="240" w:lineRule="auto"/>
      </w:pPr>
      <w:r>
        <w:separator/>
      </w:r>
    </w:p>
  </w:endnote>
  <w:endnote w:type="continuationSeparator" w:id="0">
    <w:p w:rsidR="00935A49" w:rsidRDefault="00935A49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B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49" w:rsidRDefault="00935A49" w:rsidP="0068245E">
      <w:pPr>
        <w:spacing w:after="0" w:line="240" w:lineRule="auto"/>
      </w:pPr>
      <w:r>
        <w:separator/>
      </w:r>
    </w:p>
  </w:footnote>
  <w:footnote w:type="continuationSeparator" w:id="0">
    <w:p w:rsidR="00935A49" w:rsidRDefault="00935A49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3F86BD0" wp14:editId="36C5B5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44AE4772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c830cc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CF47A64" wp14:editId="5C5E216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43FFF591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I4owIAAKM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" path="m,l6848856,r,9144000l,9144000,,xm466133,466133r,8211734l6382723,8677867r,-8211734l466133,466133xe" fillcolor="#c830cc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1115CDC"/>
    <w:multiLevelType w:val="hybridMultilevel"/>
    <w:tmpl w:val="5F70D72C"/>
    <w:lvl w:ilvl="0" w:tplc="AA4A6F8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E722827"/>
    <w:multiLevelType w:val="hybridMultilevel"/>
    <w:tmpl w:val="2304B2AC"/>
    <w:lvl w:ilvl="0" w:tplc="AA4A6F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D8"/>
    <w:rsid w:val="000768F4"/>
    <w:rsid w:val="0008632C"/>
    <w:rsid w:val="000E33EA"/>
    <w:rsid w:val="00112287"/>
    <w:rsid w:val="001570B2"/>
    <w:rsid w:val="001624C3"/>
    <w:rsid w:val="001B3315"/>
    <w:rsid w:val="00220400"/>
    <w:rsid w:val="002733AA"/>
    <w:rsid w:val="002A068F"/>
    <w:rsid w:val="002F1575"/>
    <w:rsid w:val="0030446C"/>
    <w:rsid w:val="0036181A"/>
    <w:rsid w:val="003F5C75"/>
    <w:rsid w:val="004611DB"/>
    <w:rsid w:val="00484D97"/>
    <w:rsid w:val="004A1A94"/>
    <w:rsid w:val="004A7BD8"/>
    <w:rsid w:val="00561481"/>
    <w:rsid w:val="005A2EDE"/>
    <w:rsid w:val="005D2D39"/>
    <w:rsid w:val="005E1815"/>
    <w:rsid w:val="006673CC"/>
    <w:rsid w:val="0068245E"/>
    <w:rsid w:val="00692C40"/>
    <w:rsid w:val="0069500E"/>
    <w:rsid w:val="006E191A"/>
    <w:rsid w:val="00713F12"/>
    <w:rsid w:val="0073666E"/>
    <w:rsid w:val="00752483"/>
    <w:rsid w:val="007A2971"/>
    <w:rsid w:val="007A4EDB"/>
    <w:rsid w:val="007A70CF"/>
    <w:rsid w:val="007C3296"/>
    <w:rsid w:val="00834305"/>
    <w:rsid w:val="008466BC"/>
    <w:rsid w:val="00851984"/>
    <w:rsid w:val="0085216E"/>
    <w:rsid w:val="008701A5"/>
    <w:rsid w:val="0089436B"/>
    <w:rsid w:val="00897FB4"/>
    <w:rsid w:val="008C4FC8"/>
    <w:rsid w:val="009124DD"/>
    <w:rsid w:val="00922437"/>
    <w:rsid w:val="00935A49"/>
    <w:rsid w:val="0094423C"/>
    <w:rsid w:val="00976EA9"/>
    <w:rsid w:val="009B1E84"/>
    <w:rsid w:val="00A560C2"/>
    <w:rsid w:val="00A56F98"/>
    <w:rsid w:val="00A64661"/>
    <w:rsid w:val="00A95506"/>
    <w:rsid w:val="00A95FC2"/>
    <w:rsid w:val="00A97EEB"/>
    <w:rsid w:val="00AB123B"/>
    <w:rsid w:val="00B168F9"/>
    <w:rsid w:val="00B275EC"/>
    <w:rsid w:val="00B620E5"/>
    <w:rsid w:val="00BB595E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50954"/>
    <w:rsid w:val="00D529A9"/>
    <w:rsid w:val="00D7573C"/>
    <w:rsid w:val="00D92469"/>
    <w:rsid w:val="00D97147"/>
    <w:rsid w:val="00E03E13"/>
    <w:rsid w:val="00E402F3"/>
    <w:rsid w:val="00E43EFE"/>
    <w:rsid w:val="00EA786A"/>
    <w:rsid w:val="00F111B7"/>
    <w:rsid w:val="00F3158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6B9D9"/>
  <w15:chartTrackingRefBased/>
  <w15:docId w15:val="{82AD77FE-0F51-41B2-B7E0-84242F7D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54551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78104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104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41866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641866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641866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952498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952498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454551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952498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952498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454551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78104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78104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641866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78104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781049" w:themeColor="accent1" w:themeShade="80"/>
        <w:bottom w:val="single" w:sz="4" w:space="10" w:color="781049" w:themeColor="accent1" w:themeShade="80"/>
      </w:pBdr>
      <w:spacing w:before="360" w:after="360"/>
      <w:jc w:val="center"/>
    </w:pPr>
    <w:rPr>
      <w:i/>
      <w:iCs/>
      <w:color w:val="78104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78104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78104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78104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113285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F3AAD2" w:themeColor="accent1" w:themeTint="66"/>
        <w:left w:val="single" w:sz="4" w:space="0" w:color="F3AAD2" w:themeColor="accent1" w:themeTint="66"/>
        <w:bottom w:val="single" w:sz="4" w:space="0" w:color="F3AAD2" w:themeColor="accent1" w:themeTint="66"/>
        <w:right w:val="single" w:sz="4" w:space="0" w:color="F3AAD2" w:themeColor="accent1" w:themeTint="66"/>
        <w:insideH w:val="single" w:sz="4" w:space="0" w:color="F3AAD2" w:themeColor="accent1" w:themeTint="66"/>
        <w:insideV w:val="single" w:sz="4" w:space="0" w:color="F3AA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641866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641866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D5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y\AppData\Roaming\Microsoft\Templates\Flyer%20accessibility%20gui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A7"/>
    <w:rsid w:val="003F438B"/>
    <w:rsid w:val="0058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ABE1A159F1414B822312CBC445345E">
    <w:name w:val="C3ABE1A159F1414B822312CBC445345E"/>
  </w:style>
  <w:style w:type="paragraph" w:customStyle="1" w:styleId="A5626D4381C54618A05BAF7D1084C8D3">
    <w:name w:val="A5626D4381C54618A05BAF7D1084C8D3"/>
  </w:style>
  <w:style w:type="paragraph" w:customStyle="1" w:styleId="B0037C7349B742A8988EBEDFACC7D64A">
    <w:name w:val="B0037C7349B742A8988EBEDFACC7D64A"/>
  </w:style>
  <w:style w:type="paragraph" w:customStyle="1" w:styleId="400074E5C9354510B9F0D6F8FE6AA313">
    <w:name w:val="400074E5C9354510B9F0D6F8FE6AA313"/>
  </w:style>
  <w:style w:type="paragraph" w:customStyle="1" w:styleId="2F019FCED14440D89C86A8E8EA680D59">
    <w:name w:val="2F019FCED14440D89C86A8E8EA680D59"/>
  </w:style>
  <w:style w:type="paragraph" w:customStyle="1" w:styleId="C718C23F789949B0AC7E1982F761C53D">
    <w:name w:val="C718C23F789949B0AC7E1982F761C53D"/>
  </w:style>
  <w:style w:type="paragraph" w:customStyle="1" w:styleId="CB67C215C0684C009C6A2C3C634AB73B">
    <w:name w:val="CB67C215C0684C009C6A2C3C634AB73B"/>
  </w:style>
  <w:style w:type="paragraph" w:customStyle="1" w:styleId="8CFBFA1FB9194062A9C6813BF16022E5">
    <w:name w:val="8CFBFA1FB9194062A9C6813BF16022E5"/>
  </w:style>
  <w:style w:type="paragraph" w:customStyle="1" w:styleId="94B6F30CCFD0407BBA5214EE0F222F98">
    <w:name w:val="94B6F30CCFD0407BBA5214EE0F222F98"/>
  </w:style>
  <w:style w:type="paragraph" w:customStyle="1" w:styleId="5AC600D34D09404BB705F1084F93AB42">
    <w:name w:val="5AC600D34D09404BB705F1084F93AB42"/>
  </w:style>
  <w:style w:type="paragraph" w:customStyle="1" w:styleId="CC1D479B3C964536AEF86ACC0E094E0A">
    <w:name w:val="CC1D479B3C964536AEF86ACC0E094E0A"/>
  </w:style>
  <w:style w:type="paragraph" w:customStyle="1" w:styleId="B875488C51614E66B8C8627C6A32D75E">
    <w:name w:val="B875488C51614E66B8C8627C6A32D75E"/>
  </w:style>
  <w:style w:type="paragraph" w:customStyle="1" w:styleId="AA151E19039B4511BDDF7A05A549BF87">
    <w:name w:val="AA151E19039B4511BDDF7A05A549BF87"/>
  </w:style>
  <w:style w:type="paragraph" w:customStyle="1" w:styleId="C19A79D3BA304DFF9D81FC3E3016876A">
    <w:name w:val="C19A79D3BA304DFF9D81FC3E3016876A"/>
  </w:style>
  <w:style w:type="character" w:styleId="Strong">
    <w:name w:val="Strong"/>
    <w:basedOn w:val="DefaultParagraphFont"/>
    <w:uiPriority w:val="7"/>
    <w:qFormat/>
    <w:rsid w:val="005837A7"/>
    <w:rPr>
      <w:b/>
      <w:bCs/>
    </w:rPr>
  </w:style>
  <w:style w:type="paragraph" w:customStyle="1" w:styleId="C61492C37FE44214841805D3CFDC1BBA">
    <w:name w:val="C61492C37FE44214841805D3CFDC1BBA"/>
  </w:style>
  <w:style w:type="paragraph" w:customStyle="1" w:styleId="EB1285A3D5C54DB3B885B1DC61E47833">
    <w:name w:val="EB1285A3D5C54DB3B885B1DC61E47833"/>
  </w:style>
  <w:style w:type="paragraph" w:customStyle="1" w:styleId="FE11BDDC1E564965AF8AD3B81C135F95">
    <w:name w:val="FE11BDDC1E564965AF8AD3B81C135F95"/>
  </w:style>
  <w:style w:type="paragraph" w:customStyle="1" w:styleId="6DC4E0B298834723B47029B2BFC3C197">
    <w:name w:val="6DC4E0B298834723B47029B2BFC3C197"/>
  </w:style>
  <w:style w:type="paragraph" w:customStyle="1" w:styleId="4783D67140304733965479E30B9A9B1F">
    <w:name w:val="4783D67140304733965479E30B9A9B1F"/>
  </w:style>
  <w:style w:type="paragraph" w:customStyle="1" w:styleId="5E5ED04A055543B59764F0727B6941CE">
    <w:name w:val="5E5ED04A055543B59764F0727B6941CE"/>
  </w:style>
  <w:style w:type="paragraph" w:customStyle="1" w:styleId="CF87EC79EA31481AAC5F599B81372C4C">
    <w:name w:val="CF87EC79EA31481AAC5F599B81372C4C"/>
  </w:style>
  <w:style w:type="paragraph" w:customStyle="1" w:styleId="A9F3168BDFA84B10A5A7AAD4F9F58140">
    <w:name w:val="A9F3168BDFA84B10A5A7AAD4F9F58140"/>
  </w:style>
  <w:style w:type="paragraph" w:customStyle="1" w:styleId="359AB39D4D4D44D69F626F43D9BF98CA">
    <w:name w:val="359AB39D4D4D44D69F626F43D9BF98CA"/>
  </w:style>
  <w:style w:type="paragraph" w:customStyle="1" w:styleId="5214E15AA2B548329361C69ADEED74A1">
    <w:name w:val="5214E15AA2B548329361C69ADEED74A1"/>
  </w:style>
  <w:style w:type="paragraph" w:customStyle="1" w:styleId="41F855CA2EED47218F3ED2978C0BAA86">
    <w:name w:val="41F855CA2EED47218F3ED2978C0BAA86"/>
  </w:style>
  <w:style w:type="paragraph" w:customStyle="1" w:styleId="56C0226DF1AC4E60A4C826312962BA55">
    <w:name w:val="56C0226DF1AC4E60A4C826312962BA55"/>
  </w:style>
  <w:style w:type="paragraph" w:customStyle="1" w:styleId="9A2E03E5218148D1B8C080FC2C4A9D07">
    <w:name w:val="9A2E03E5218148D1B8C080FC2C4A9D07"/>
  </w:style>
  <w:style w:type="paragraph" w:customStyle="1" w:styleId="C1579D8C898F45858709689F8EB24FFF">
    <w:name w:val="C1579D8C898F45858709689F8EB24FFF"/>
  </w:style>
  <w:style w:type="paragraph" w:customStyle="1" w:styleId="651D808731A845298E8DFE22568011EC">
    <w:name w:val="651D808731A845298E8DFE22568011EC"/>
  </w:style>
  <w:style w:type="paragraph" w:customStyle="1" w:styleId="6EA418402CA34C58A40D7FEF5E8950B5">
    <w:name w:val="6EA418402CA34C58A40D7FEF5E8950B5"/>
  </w:style>
  <w:style w:type="paragraph" w:customStyle="1" w:styleId="0BE8DB05CF1B48CDBF61A2C2F7CC50E6">
    <w:name w:val="0BE8DB05CF1B48CDBF61A2C2F7CC50E6"/>
  </w:style>
  <w:style w:type="paragraph" w:customStyle="1" w:styleId="6FFE3B8B17E641D6900B47D67F344E47">
    <w:name w:val="6FFE3B8B17E641D6900B47D67F344E47"/>
  </w:style>
  <w:style w:type="paragraph" w:customStyle="1" w:styleId="F4C5817E8B1943B09153BF962F3E10B9">
    <w:name w:val="F4C5817E8B1943B09153BF962F3E10B9"/>
  </w:style>
  <w:style w:type="paragraph" w:customStyle="1" w:styleId="A124FAE7A478486BB7EAFF466C11688C">
    <w:name w:val="A124FAE7A478486BB7EAFF466C11688C"/>
  </w:style>
  <w:style w:type="paragraph" w:customStyle="1" w:styleId="35001F87D3B84A36A9F1E11326EE5ED0">
    <w:name w:val="35001F87D3B84A36A9F1E11326EE5ED0"/>
  </w:style>
  <w:style w:type="paragraph" w:customStyle="1" w:styleId="6698EBE309774D2FB882029B34522F24">
    <w:name w:val="6698EBE309774D2FB882029B34522F24"/>
  </w:style>
  <w:style w:type="paragraph" w:customStyle="1" w:styleId="3900852901164C81ACE6DE61D4704C80">
    <w:name w:val="3900852901164C81ACE6DE61D4704C80"/>
  </w:style>
  <w:style w:type="paragraph" w:customStyle="1" w:styleId="452FCB6948894F2DA3DF9D1799072B47">
    <w:name w:val="452FCB6948894F2DA3DF9D1799072B47"/>
  </w:style>
  <w:style w:type="paragraph" w:customStyle="1" w:styleId="6A33E1507E38414A915964D417D3BC38">
    <w:name w:val="6A33E1507E38414A915964D417D3BC38"/>
  </w:style>
  <w:style w:type="paragraph" w:customStyle="1" w:styleId="260E56B731A442FE8902765EE8D1C662">
    <w:name w:val="260E56B731A442FE8902765EE8D1C662"/>
  </w:style>
  <w:style w:type="paragraph" w:customStyle="1" w:styleId="B91FCC2B98544106A365A53AA3BE813F">
    <w:name w:val="B91FCC2B98544106A365A53AA3BE813F"/>
  </w:style>
  <w:style w:type="paragraph" w:customStyle="1" w:styleId="250D43158DCF49259911C85A83E85E65">
    <w:name w:val="250D43158DCF49259911C85A83E85E65"/>
  </w:style>
  <w:style w:type="paragraph" w:customStyle="1" w:styleId="0881D9C1BB014983BD8085C6FE1DE6AB">
    <w:name w:val="0881D9C1BB014983BD8085C6FE1DE6AB"/>
    <w:rsid w:val="005837A7"/>
  </w:style>
  <w:style w:type="paragraph" w:customStyle="1" w:styleId="3CBA635B4CD84592B214AFCE14BFF922">
    <w:name w:val="3CBA635B4CD84592B214AFCE14BFF922"/>
    <w:rsid w:val="00583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63AE7800-F911-4CC3-951E-413FA496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</dc:creator>
  <cp:keywords/>
  <dc:description/>
  <cp:lastModifiedBy>Sammy</cp:lastModifiedBy>
  <cp:revision>3</cp:revision>
  <dcterms:created xsi:type="dcterms:W3CDTF">2017-06-27T20:01:00Z</dcterms:created>
  <dcterms:modified xsi:type="dcterms:W3CDTF">2017-06-27T21:01:00Z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